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D4FC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D4FC6" w:rsidRPr="00B343CD" w:rsidRDefault="00BD4FC6" w:rsidP="00BD4FC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122F568" w:rsidR="00BD4FC6"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BD4FC6" w:rsidRPr="00B343CD" w:rsidRDefault="00BD4FC6" w:rsidP="00BD4FC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694287" w:rsidR="00BD4FC6" w:rsidRPr="00B343CD"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 CEMS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129DE1B" w:rsidR="00BD4FC6" w:rsidRPr="00B343CD"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E3A79F7" w14:textId="77777777" w:rsidR="00BD4FC6" w:rsidRPr="0011154C" w:rsidRDefault="00BD4FC6" w:rsidP="00BD4FC6">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2C90280F" w14:textId="1465CF80" w:rsidR="00BD4FC6" w:rsidRPr="00B343CD" w:rsidRDefault="00BD4FC6" w:rsidP="00BD4FC6">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0D62204" w:rsidR="00BD4FC6" w:rsidRPr="00B343CD"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1E3B5FD" w14:textId="77777777" w:rsidR="00BD4FC6"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Čížková</w:t>
            </w:r>
          </w:p>
          <w:p w14:paraId="27C99024" w14:textId="77777777" w:rsidR="00BD4FC6"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9523D3">
                <w:rPr>
                  <w:rStyle w:val="Hypertextovodkaz"/>
                  <w:rFonts w:ascii="Calibri" w:eastAsia="Times New Roman" w:hAnsi="Calibri" w:cs="Times New Roman"/>
                  <w:sz w:val="16"/>
                  <w:szCs w:val="16"/>
                  <w:lang w:val="fr-BE" w:eastAsia="en-GB"/>
                </w:rPr>
                <w:t>martina.cizkova@vse.cz</w:t>
              </w:r>
            </w:hyperlink>
          </w:p>
          <w:p w14:paraId="2C902812" w14:textId="7AAB77C3" w:rsidR="00BD4FC6" w:rsidRPr="00B343CD" w:rsidRDefault="00BD4FC6" w:rsidP="00BD4F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Tel. : </w:t>
            </w:r>
            <w:r w:rsidRPr="00076349">
              <w:rPr>
                <w:rFonts w:ascii="Calibri" w:eastAsia="Times New Roman" w:hAnsi="Calibri" w:cs="Times New Roman"/>
                <w:color w:val="000000"/>
                <w:sz w:val="16"/>
                <w:szCs w:val="16"/>
                <w:lang w:val="fr-BE" w:eastAsia="en-GB"/>
              </w:rPr>
              <w:t>+420 224 098 525</w:t>
            </w:r>
          </w:p>
        </w:tc>
      </w:tr>
      <w:tr w:rsidR="00BD4FC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D4FC6" w:rsidRPr="00226134" w:rsidRDefault="00BD4FC6" w:rsidP="00BD4FC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D4FC6" w:rsidRPr="00226134" w:rsidRDefault="00BD4FC6" w:rsidP="00BD4F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D4FC6" w:rsidRPr="00226134" w:rsidRDefault="00BD4FC6" w:rsidP="00BD4FC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D4FC6" w:rsidRPr="00226134" w:rsidRDefault="00BD4FC6" w:rsidP="00BD4F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D4FC6" w:rsidRPr="00226134" w:rsidRDefault="00BD4FC6" w:rsidP="00BD4FC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D4FC6" w:rsidRPr="00226134" w:rsidRDefault="00BD4FC6" w:rsidP="00BD4FC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D4FC6" w:rsidRPr="008921A7" w:rsidRDefault="00BD4FC6" w:rsidP="00BD4FC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D4FC6" w:rsidRPr="00B343CD" w:rsidRDefault="00BD4FC6" w:rsidP="00BD4FC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D4FC6" w:rsidRPr="00B343CD" w:rsidRDefault="00BD4FC6" w:rsidP="00BD4FC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D4FC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D4FC6" w:rsidRPr="00226134" w:rsidRDefault="00BD4FC6" w:rsidP="00BD4FC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D4FC6" w:rsidRDefault="00BD4FC6" w:rsidP="00BD4F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p>
        </w:tc>
      </w:tr>
      <w:tr w:rsidR="00BD4FC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D4FC6" w:rsidRDefault="00BD4FC6" w:rsidP="00BD4FC6">
            <w:pPr>
              <w:spacing w:after="0" w:line="240" w:lineRule="auto"/>
              <w:rPr>
                <w:rFonts w:ascii="Calibri" w:eastAsia="Times New Roman" w:hAnsi="Calibri" w:cs="Times New Roman"/>
                <w:color w:val="000000"/>
                <w:sz w:val="8"/>
                <w:szCs w:val="16"/>
                <w:lang w:val="en-GB" w:eastAsia="en-GB"/>
              </w:rPr>
            </w:pPr>
          </w:p>
          <w:p w14:paraId="1861122C" w14:textId="77777777" w:rsidR="00BD4FC6" w:rsidRDefault="00BD4FC6" w:rsidP="00BD4FC6">
            <w:pPr>
              <w:spacing w:after="0" w:line="240" w:lineRule="auto"/>
              <w:rPr>
                <w:rFonts w:ascii="Calibri" w:eastAsia="Times New Roman" w:hAnsi="Calibri" w:cs="Times New Roman"/>
                <w:color w:val="000000"/>
                <w:sz w:val="8"/>
                <w:szCs w:val="16"/>
                <w:lang w:val="en-GB" w:eastAsia="en-GB"/>
              </w:rPr>
            </w:pPr>
          </w:p>
          <w:p w14:paraId="2C902832" w14:textId="6D3CF1C0" w:rsidR="00BD4FC6" w:rsidRPr="00A939CD" w:rsidRDefault="00BD4FC6" w:rsidP="00BD4FC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D4FC6"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D4FC6" w:rsidRPr="00226134" w:rsidRDefault="00BD4FC6" w:rsidP="00BD4FC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D4FC6" w:rsidRPr="0047148C" w:rsidRDefault="00BD4FC6" w:rsidP="00BD4FC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D4FC6"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405E8F5" w:rsidR="00BD4FC6" w:rsidRPr="0047148C" w:rsidRDefault="00BD4FC6" w:rsidP="00BD4FC6">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D4FC6"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D4FC6" w:rsidRDefault="00BD4FC6" w:rsidP="00BD4FC6">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D4FC6" w:rsidRPr="00226134" w:rsidRDefault="00BD4FC6" w:rsidP="00BD4FC6">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BD4FC6" w:rsidRPr="00226134" w:rsidRDefault="00BD4FC6" w:rsidP="00BD4FC6">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D4FC6"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D4FC6" w:rsidRDefault="00BD4FC6" w:rsidP="00BD4FC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D4FC6" w:rsidRDefault="00BD4FC6" w:rsidP="00BD4FC6">
            <w:pPr>
              <w:spacing w:after="0"/>
              <w:ind w:right="-993"/>
              <w:rPr>
                <w:rFonts w:cs="Calibri"/>
                <w:b/>
                <w:sz w:val="16"/>
                <w:szCs w:val="16"/>
                <w:lang w:val="en-GB"/>
              </w:rPr>
            </w:pPr>
          </w:p>
          <w:p w14:paraId="2C90283E" w14:textId="77777777" w:rsidR="00BD4FC6" w:rsidRPr="00226134" w:rsidRDefault="00BD4FC6" w:rsidP="00BD4FC6">
            <w:pPr>
              <w:spacing w:after="0"/>
              <w:ind w:right="-993"/>
              <w:rPr>
                <w:rFonts w:cs="Arial"/>
                <w:sz w:val="16"/>
                <w:szCs w:val="16"/>
                <w:lang w:val="en-GB"/>
              </w:rPr>
            </w:pPr>
          </w:p>
          <w:p w14:paraId="2C90283F" w14:textId="77777777" w:rsidR="00BD4FC6" w:rsidRPr="00226134" w:rsidRDefault="00BD4FC6" w:rsidP="00BD4FC6">
            <w:pPr>
              <w:spacing w:after="0"/>
              <w:ind w:right="-993"/>
              <w:rPr>
                <w:rFonts w:cs="Arial"/>
                <w:sz w:val="16"/>
                <w:szCs w:val="16"/>
                <w:lang w:val="en-GB"/>
              </w:rPr>
            </w:pPr>
          </w:p>
        </w:tc>
      </w:tr>
      <w:tr w:rsidR="00BD4FC6"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D4FC6" w:rsidRDefault="00BD4FC6" w:rsidP="00BD4FC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D4FC6" w:rsidRDefault="00BD4FC6" w:rsidP="00BD4FC6">
            <w:pPr>
              <w:spacing w:after="0"/>
              <w:ind w:right="-992"/>
              <w:rPr>
                <w:rFonts w:cs="Arial"/>
                <w:sz w:val="16"/>
                <w:szCs w:val="16"/>
                <w:lang w:val="en-GB"/>
              </w:rPr>
            </w:pPr>
          </w:p>
          <w:p w14:paraId="2C902843" w14:textId="77777777" w:rsidR="00BD4FC6" w:rsidRPr="00226134" w:rsidRDefault="00BD4FC6" w:rsidP="00BD4FC6">
            <w:pPr>
              <w:spacing w:after="0"/>
              <w:ind w:right="-992"/>
              <w:rPr>
                <w:rFonts w:cs="Calibri"/>
                <w:b/>
                <w:sz w:val="16"/>
                <w:szCs w:val="16"/>
                <w:lang w:val="en-GB"/>
              </w:rPr>
            </w:pPr>
          </w:p>
        </w:tc>
      </w:tr>
      <w:tr w:rsidR="00BD4FC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D4FC6" w:rsidRDefault="00BD4FC6" w:rsidP="00BD4FC6">
            <w:pPr>
              <w:spacing w:after="0"/>
              <w:ind w:left="-6" w:firstLine="6"/>
              <w:rPr>
                <w:rFonts w:cs="Calibri"/>
                <w:b/>
                <w:sz w:val="16"/>
                <w:szCs w:val="16"/>
                <w:lang w:val="en-GB"/>
              </w:rPr>
            </w:pPr>
            <w:r>
              <w:rPr>
                <w:rFonts w:cs="Calibri"/>
                <w:b/>
                <w:sz w:val="16"/>
                <w:szCs w:val="16"/>
                <w:lang w:val="en-GB"/>
              </w:rPr>
              <w:t>Monitoring plan:</w:t>
            </w:r>
          </w:p>
          <w:p w14:paraId="2C902846" w14:textId="77777777" w:rsidR="00BD4FC6" w:rsidRPr="00226134" w:rsidRDefault="00BD4FC6" w:rsidP="00BD4FC6">
            <w:pPr>
              <w:spacing w:after="0"/>
              <w:ind w:left="-6" w:firstLine="6"/>
              <w:rPr>
                <w:rFonts w:cs="Arial"/>
                <w:sz w:val="16"/>
                <w:szCs w:val="16"/>
                <w:lang w:val="en-GB"/>
              </w:rPr>
            </w:pPr>
          </w:p>
          <w:p w14:paraId="2C902847" w14:textId="77777777" w:rsidR="00BD4FC6" w:rsidRPr="00226134" w:rsidRDefault="00BD4FC6" w:rsidP="00BD4FC6">
            <w:pPr>
              <w:spacing w:after="0"/>
              <w:ind w:left="-6" w:firstLine="6"/>
              <w:rPr>
                <w:rFonts w:cs="Calibri"/>
                <w:b/>
                <w:sz w:val="16"/>
                <w:szCs w:val="16"/>
                <w:lang w:val="en-GB"/>
              </w:rPr>
            </w:pPr>
          </w:p>
        </w:tc>
      </w:tr>
      <w:tr w:rsidR="00BD4FC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D4FC6" w:rsidRDefault="00BD4FC6" w:rsidP="00BD4FC6">
            <w:pPr>
              <w:spacing w:after="0"/>
              <w:ind w:right="-993"/>
              <w:rPr>
                <w:rFonts w:cs="Calibri"/>
                <w:sz w:val="16"/>
                <w:szCs w:val="16"/>
                <w:lang w:val="en-GB"/>
              </w:rPr>
            </w:pPr>
            <w:r>
              <w:rPr>
                <w:rFonts w:cs="Calibri"/>
                <w:b/>
                <w:sz w:val="16"/>
                <w:szCs w:val="16"/>
                <w:lang w:val="en-GB"/>
              </w:rPr>
              <w:t>Evaluation plan:</w:t>
            </w:r>
          </w:p>
          <w:p w14:paraId="2C90284A" w14:textId="77777777" w:rsidR="00BD4FC6" w:rsidRPr="00226134" w:rsidRDefault="00BD4FC6" w:rsidP="00BD4FC6">
            <w:pPr>
              <w:spacing w:after="0"/>
              <w:ind w:right="-993"/>
              <w:rPr>
                <w:rFonts w:cs="Arial"/>
                <w:sz w:val="16"/>
                <w:szCs w:val="16"/>
                <w:lang w:val="en-GB"/>
              </w:rPr>
            </w:pPr>
          </w:p>
          <w:p w14:paraId="2C90284B" w14:textId="77777777" w:rsidR="00BD4FC6" w:rsidRPr="00226134" w:rsidRDefault="00BD4FC6" w:rsidP="00BD4FC6">
            <w:pPr>
              <w:spacing w:after="0"/>
              <w:ind w:right="-993"/>
              <w:rPr>
                <w:rFonts w:cs="Arial"/>
                <w:sz w:val="16"/>
                <w:szCs w:val="16"/>
                <w:lang w:val="en-GB"/>
              </w:rPr>
            </w:pPr>
          </w:p>
        </w:tc>
      </w:tr>
      <w:tr w:rsidR="00BD4FC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D4FC6" w:rsidRPr="00226134" w:rsidRDefault="00BD4FC6" w:rsidP="00BD4FC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D4FC6" w:rsidRPr="00226134" w:rsidRDefault="00BD4FC6" w:rsidP="00BD4FC6">
            <w:pPr>
              <w:spacing w:after="0" w:line="240" w:lineRule="auto"/>
              <w:rPr>
                <w:rFonts w:ascii="Calibri" w:eastAsia="Times New Roman" w:hAnsi="Calibri" w:cs="Times New Roman"/>
                <w:color w:val="000000"/>
                <w:lang w:val="en-GB" w:eastAsia="en-GB"/>
              </w:rPr>
            </w:pPr>
          </w:p>
        </w:tc>
      </w:tr>
      <w:tr w:rsidR="00BD4FC6"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D4FC6" w:rsidRPr="00226134" w:rsidRDefault="00BD4FC6" w:rsidP="00BD4FC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4C4441F"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00BD4FC6">
                    <w:rPr>
                      <w:rFonts w:eastAsia="Times New Roman" w:cstheme="minorHAnsi"/>
                      <w:bCs/>
                      <w:color w:val="000000"/>
                      <w:sz w:val="16"/>
                      <w:szCs w:val="16"/>
                      <w:lang w:val="en-GB" w:eastAsia="en-GB"/>
                    </w:rPr>
                    <w:t>6</w:t>
                  </w:r>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A84B34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BD4FC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70BC4A2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BD4FC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D4FC6">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3B36012" w:rsidR="008921A7" w:rsidRPr="006F4618" w:rsidRDefault="006A264B" w:rsidP="00864F1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D4FC6"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038EF86"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Ladislav Tyll</w:t>
            </w:r>
          </w:p>
        </w:tc>
        <w:tc>
          <w:tcPr>
            <w:tcW w:w="1134" w:type="dxa"/>
            <w:tcBorders>
              <w:top w:val="nil"/>
              <w:left w:val="nil"/>
              <w:bottom w:val="single" w:sz="8" w:space="0" w:color="auto"/>
              <w:right w:val="nil"/>
            </w:tcBorders>
            <w:shd w:val="clear" w:color="auto" w:fill="auto"/>
            <w:noWrap/>
            <w:vAlign w:val="bottom"/>
            <w:hideMark/>
          </w:tcPr>
          <w:p w14:paraId="2C90289B" w14:textId="7CA95E7B"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9523D3">
                <w:rPr>
                  <w:rStyle w:val="Hypertextovodkaz"/>
                  <w:rFonts w:eastAsia="Times New Roman" w:cstheme="minorHAnsi"/>
                  <w:sz w:val="16"/>
                  <w:szCs w:val="16"/>
                  <w:lang w:val="en-GB" w:eastAsia="en-GB"/>
                </w:rPr>
                <w:t>Ladislav.tyll@vse.cz</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C37C6D5" w:rsidR="00BD4FC6" w:rsidRPr="006F4618" w:rsidRDefault="00BD4FC6" w:rsidP="00BD4FC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VSE CEMS Academic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BD4FC6" w:rsidRPr="006F4618" w:rsidRDefault="00BD4FC6" w:rsidP="00BD4FC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D4FC6"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BD4FC6" w:rsidRPr="006F4618" w:rsidRDefault="00BD4FC6" w:rsidP="00BD4FC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BD4FC6" w:rsidRPr="006F4618" w:rsidRDefault="00BD4FC6" w:rsidP="00BD4FC6">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81260E7" w:rsidR="00C36BF5" w:rsidRDefault="00C36BF5">
      <w:pPr>
        <w:rPr>
          <w:b/>
          <w:lang w:val="en-GB"/>
        </w:rPr>
      </w:pPr>
      <w:r>
        <w:rPr>
          <w:b/>
          <w:lang w:val="en-GB"/>
        </w:rPr>
        <w:br w:type="page"/>
      </w:r>
      <w:bookmarkStart w:id="0" w:name="_GoBack"/>
      <w:bookmarkEnd w:id="0"/>
    </w:p>
    <w:p w14:paraId="741C738D"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C36BF5">
      <w:headerReference w:type="default" r:id="rId13"/>
      <w:footerReference w:type="default" r:id="rId14"/>
      <w:headerReference w:type="first" r:id="rId15"/>
      <w:endnotePr>
        <w:numFmt w:val="decimal"/>
      </w:endnotePr>
      <w:type w:val="continuous"/>
      <w:pgSz w:w="11906" w:h="16838"/>
      <w:pgMar w:top="260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2CE3" w14:textId="77777777" w:rsidR="00081795" w:rsidRDefault="00081795" w:rsidP="00261299">
      <w:pPr>
        <w:spacing w:after="0" w:line="240" w:lineRule="auto"/>
      </w:pPr>
      <w:r>
        <w:separator/>
      </w:r>
    </w:p>
  </w:endnote>
  <w:endnote w:type="continuationSeparator" w:id="0">
    <w:p w14:paraId="024E9900" w14:textId="77777777" w:rsidR="00081795" w:rsidRDefault="00081795"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D4FC6" w:rsidRPr="00D625C8" w:rsidRDefault="00BD4FC6"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D4FC6" w:rsidRPr="00A939CD" w:rsidRDefault="00BD4FC6"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D4FC6" w:rsidRDefault="00BD4FC6"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D4FC6" w:rsidRPr="00A939CD" w:rsidRDefault="00BD4FC6"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BD4FC6" w:rsidRPr="00DA524D" w:rsidRDefault="00BD4FC6"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BD4FC6" w:rsidRPr="00DA524D" w:rsidRDefault="00BD4FC6"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BD4FC6" w:rsidRPr="00D625C8" w:rsidRDefault="00BD4FC6"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0412"/>
      <w:docPartObj>
        <w:docPartGallery w:val="Page Numbers (Bottom of Page)"/>
        <w:docPartUnique/>
      </w:docPartObj>
    </w:sdtPr>
    <w:sdtEndPr>
      <w:rPr>
        <w:noProof/>
      </w:rPr>
    </w:sdtEndPr>
    <w:sdtContent>
      <w:p w14:paraId="6EE6E9C8" w14:textId="3D48258D" w:rsidR="008921A7" w:rsidRDefault="008921A7">
        <w:pPr>
          <w:pStyle w:val="Zpat"/>
          <w:jc w:val="center"/>
        </w:pPr>
        <w:r>
          <w:fldChar w:fldCharType="begin"/>
        </w:r>
        <w:r>
          <w:instrText xml:space="preserve"> PAGE   \* MERGEFORMAT </w:instrText>
        </w:r>
        <w:r>
          <w:fldChar w:fldCharType="separate"/>
        </w:r>
        <w:r w:rsidR="00622EB6">
          <w:rPr>
            <w:noProof/>
          </w:rPr>
          <w:t>3</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0E03" w14:textId="77777777" w:rsidR="00081795" w:rsidRDefault="00081795" w:rsidP="00261299">
      <w:pPr>
        <w:spacing w:after="0" w:line="240" w:lineRule="auto"/>
      </w:pPr>
      <w:r>
        <w:separator/>
      </w:r>
    </w:p>
  </w:footnote>
  <w:footnote w:type="continuationSeparator" w:id="0">
    <w:p w14:paraId="337D7474" w14:textId="77777777" w:rsidR="00081795" w:rsidRDefault="0008179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4899" w14:textId="08989304" w:rsidR="00C36BF5" w:rsidRDefault="00C36BF5" w:rsidP="00C36BF5">
    <w:pPr>
      <w:pStyle w:val="Zhlav"/>
    </w:pPr>
  </w:p>
  <w:p w14:paraId="2C902946" w14:textId="715E5D85" w:rsidR="008921A7" w:rsidRPr="00C36BF5" w:rsidRDefault="008921A7" w:rsidP="00C36B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Mbe0NDQ3MjEwMLZQ0lEKTi0uzszPAykwrAUAkcGZM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79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ECE"/>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EB6"/>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F15"/>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4FC6"/>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36BF5"/>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islav.tyll@vs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cizkova@vse.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CE1F276-F99B-49A2-814E-63E94706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543</Words>
  <Characters>3206</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Martina Čížková</cp:lastModifiedBy>
  <cp:revision>2</cp:revision>
  <cp:lastPrinted>2015-04-10T09:51:00Z</cp:lastPrinted>
  <dcterms:created xsi:type="dcterms:W3CDTF">2022-06-02T12:54:00Z</dcterms:created>
  <dcterms:modified xsi:type="dcterms:W3CDTF">2022-06-02T12:54:00Z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